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1" w:type="pct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Month and Year"/>
      </w:tblPr>
      <w:tblGrid>
        <w:gridCol w:w="5386"/>
        <w:gridCol w:w="4382"/>
      </w:tblGrid>
      <w:tr w:rsidR="00745843" w14:paraId="475CFBBE" w14:textId="77777777" w:rsidTr="00494740">
        <w:trPr>
          <w:trHeight w:hRule="exact" w:val="426"/>
        </w:trPr>
        <w:tc>
          <w:tcPr>
            <w:tcW w:w="2757" w:type="pct"/>
            <w:shd w:val="clear" w:color="auto" w:fill="C0D66A" w:themeFill="accent1" w:themeFillTint="99"/>
          </w:tcPr>
          <w:p w14:paraId="14759434" w14:textId="5E302350" w:rsidR="001B6D60" w:rsidRDefault="001B6D60">
            <w:pPr>
              <w:pStyle w:val="ab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43" w:type="pct"/>
            <w:shd w:val="clear" w:color="auto" w:fill="C0D66A" w:themeFill="accent1" w:themeFillTint="99"/>
          </w:tcPr>
          <w:p w14:paraId="0463C0F2" w14:textId="76309A86" w:rsidR="003A18B6" w:rsidRDefault="003A18B6">
            <w:pPr>
              <w:pStyle w:val="ab"/>
              <w:rPr>
                <w:rFonts w:ascii="Meiryo UI" w:eastAsia="Meiryo UI" w:hAnsi="Meiryo UI" w:cs="Meiryo UI"/>
                <w:noProof/>
                <w:lang w:eastAsia="ja-JP"/>
              </w:rPr>
            </w:pPr>
          </w:p>
          <w:p w14:paraId="7DC345E2" w14:textId="1C7DC75F" w:rsidR="001B6D60" w:rsidRDefault="001B6D60">
            <w:pPr>
              <w:pStyle w:val="ab"/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745843" w14:paraId="4CFF43AC" w14:textId="77777777" w:rsidTr="00494740">
        <w:trPr>
          <w:trHeight w:val="50"/>
        </w:trPr>
        <w:tc>
          <w:tcPr>
            <w:tcW w:w="2757" w:type="pct"/>
            <w:shd w:val="clear" w:color="auto" w:fill="FFFFFF" w:themeFill="background1"/>
          </w:tcPr>
          <w:p w14:paraId="55327F9D" w14:textId="0DAA7B85" w:rsidR="001B6D60" w:rsidRDefault="001B6D60">
            <w:pPr>
              <w:pStyle w:val="ad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43" w:type="pct"/>
            <w:shd w:val="clear" w:color="auto" w:fill="FFFFFF" w:themeFill="background1"/>
          </w:tcPr>
          <w:p w14:paraId="0D5690D7" w14:textId="0DA0A464" w:rsidR="001B6D60" w:rsidRDefault="001B6D60">
            <w:pPr>
              <w:pStyle w:val="ad"/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745843" w14:paraId="5EEB7C85" w14:textId="77777777" w:rsidTr="003A18B6">
        <w:trPr>
          <w:trHeight w:hRule="exact" w:val="1924"/>
        </w:trPr>
        <w:tc>
          <w:tcPr>
            <w:tcW w:w="2757" w:type="pct"/>
            <w:shd w:val="clear" w:color="auto" w:fill="auto"/>
          </w:tcPr>
          <w:p w14:paraId="77D406D5" w14:textId="258D5217" w:rsidR="0061510D" w:rsidRDefault="00AF61B5">
            <w:pPr>
              <w:pStyle w:val="ab"/>
              <w:rPr>
                <w:noProof/>
                <w:lang w:eastAsia="ja-JP"/>
              </w:rPr>
            </w:pPr>
            <w:r>
              <w:rPr>
                <w:rFonts w:ascii="Meiryo UI" w:eastAsia="Meiryo UI" w:hAnsi="Meiryo UI" w:cs="Meiryo UI"/>
                <w:noProof/>
                <w:lang w:eastAsia="ja-JP"/>
              </w:rPr>
              <w:drawing>
                <wp:anchor distT="0" distB="0" distL="114300" distR="114300" simplePos="0" relativeHeight="251688448" behindDoc="1" locked="0" layoutInCell="1" allowOverlap="1" wp14:anchorId="59ECCE89" wp14:editId="73CCB1F4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44450</wp:posOffset>
                  </wp:positionV>
                  <wp:extent cx="774123" cy="857250"/>
                  <wp:effectExtent l="0" t="0" r="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23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17020E" w14:textId="47A39858" w:rsidR="001016B7" w:rsidRDefault="00AF61B5">
            <w:pPr>
              <w:pStyle w:val="ab"/>
              <w:rPr>
                <w:noProof/>
                <w:lang w:eastAsia="ja-JP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  <w:lang w:val="ja-JP" w:eastAsia="ja-JP"/>
              </w:rPr>
              <w:drawing>
                <wp:anchor distT="0" distB="0" distL="114300" distR="114300" simplePos="0" relativeHeight="251687424" behindDoc="1" locked="0" layoutInCell="1" allowOverlap="1" wp14:anchorId="6D234622" wp14:editId="41144330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53975</wp:posOffset>
                  </wp:positionV>
                  <wp:extent cx="1028700" cy="1028700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B6A37C" w14:textId="42E8B015" w:rsidR="00F54FAA" w:rsidRDefault="00F54FAA">
            <w:pPr>
              <w:pStyle w:val="ab"/>
              <w:rPr>
                <w:noProof/>
                <w:lang w:eastAsia="ja-JP"/>
              </w:rPr>
            </w:pPr>
          </w:p>
          <w:p w14:paraId="2EAAA211" w14:textId="4836D31C" w:rsidR="00F54FAA" w:rsidRDefault="00AF61B5">
            <w:pPr>
              <w:pStyle w:val="ab"/>
              <w:rPr>
                <w:noProof/>
                <w:lang w:eastAsia="ja-JP"/>
              </w:rPr>
            </w:pPr>
            <w:r>
              <w:rPr>
                <w:rFonts w:ascii="Meiryo UI" w:eastAsia="Meiryo UI" w:hAnsi="Meiryo UI" w:cs="Meiryo UI"/>
                <w:noProof/>
                <w:lang w:eastAsia="ja-JP"/>
              </w:rPr>
              <w:drawing>
                <wp:anchor distT="0" distB="0" distL="114300" distR="114300" simplePos="0" relativeHeight="251675136" behindDoc="1" locked="0" layoutInCell="1" allowOverlap="1" wp14:anchorId="0A1D8C0E" wp14:editId="3F1D26D6">
                  <wp:simplePos x="0" y="0"/>
                  <wp:positionH relativeFrom="margin">
                    <wp:posOffset>17145</wp:posOffset>
                  </wp:positionH>
                  <wp:positionV relativeFrom="paragraph">
                    <wp:posOffset>44449</wp:posOffset>
                  </wp:positionV>
                  <wp:extent cx="922940" cy="805815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83" cy="80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182DBB" w14:textId="04A2CF5D" w:rsidR="00F54FAA" w:rsidRDefault="00F54FAA">
            <w:pPr>
              <w:pStyle w:val="ab"/>
              <w:rPr>
                <w:noProof/>
                <w:lang w:eastAsia="ja-JP"/>
              </w:rPr>
            </w:pPr>
          </w:p>
          <w:p w14:paraId="319F4AAF" w14:textId="4E1CA81D" w:rsidR="00260934" w:rsidRDefault="00260934" w:rsidP="00516BD0">
            <w:pPr>
              <w:pStyle w:val="ab"/>
              <w:jc w:val="right"/>
              <w:rPr>
                <w:rFonts w:ascii="Meiryo UI" w:eastAsia="Meiryo UI" w:hAnsi="Meiryo UI" w:cs="Meiryo UI"/>
                <w:noProof/>
                <w:lang w:eastAsia="ja-JP"/>
              </w:rPr>
            </w:pPr>
          </w:p>
          <w:p w14:paraId="4700D6B1" w14:textId="16021F9E" w:rsidR="00913320" w:rsidRDefault="00913320">
            <w:pPr>
              <w:pStyle w:val="ab"/>
              <w:rPr>
                <w:rFonts w:ascii="Meiryo UI" w:eastAsia="Meiryo UI" w:hAnsi="Meiryo UI" w:cs="Meiryo UI"/>
                <w:noProof/>
                <w:lang w:eastAsia="ja-JP"/>
              </w:rPr>
            </w:pPr>
          </w:p>
          <w:p w14:paraId="06392A35" w14:textId="77777777" w:rsidR="00913320" w:rsidRDefault="00913320">
            <w:pPr>
              <w:pStyle w:val="ab"/>
              <w:rPr>
                <w:rFonts w:ascii="Meiryo UI" w:eastAsia="Meiryo UI" w:hAnsi="Meiryo UI" w:cs="Meiryo UI"/>
                <w:noProof/>
                <w:lang w:eastAsia="ja-JP"/>
              </w:rPr>
            </w:pPr>
          </w:p>
          <w:p w14:paraId="5A14E7ED" w14:textId="77777777" w:rsidR="00060FDA" w:rsidRDefault="00060FDA">
            <w:pPr>
              <w:pStyle w:val="ab"/>
              <w:rPr>
                <w:rFonts w:ascii="Meiryo UI" w:eastAsia="Meiryo UI" w:hAnsi="Meiryo UI" w:cs="Meiryo UI"/>
                <w:noProof/>
                <w:lang w:eastAsia="ja-JP"/>
              </w:rPr>
            </w:pPr>
          </w:p>
          <w:p w14:paraId="6F126389" w14:textId="77777777" w:rsidR="00060FDA" w:rsidRDefault="00060FDA">
            <w:pPr>
              <w:pStyle w:val="ab"/>
              <w:rPr>
                <w:rFonts w:ascii="Meiryo UI" w:eastAsia="Meiryo UI" w:hAnsi="Meiryo UI" w:cs="Meiryo UI"/>
                <w:noProof/>
                <w:lang w:eastAsia="ja-JP"/>
              </w:rPr>
            </w:pPr>
          </w:p>
          <w:p w14:paraId="2F8162F3" w14:textId="77777777" w:rsidR="001B6D60" w:rsidRDefault="001B6D60">
            <w:pPr>
              <w:pStyle w:val="ab"/>
              <w:rPr>
                <w:rFonts w:ascii="Meiryo UI" w:eastAsia="Meiryo UI" w:hAnsi="Meiryo UI" w:cs="Meiryo UI"/>
                <w:lang w:eastAsia="ja-JP"/>
              </w:rPr>
            </w:pPr>
          </w:p>
          <w:p w14:paraId="11BDD893" w14:textId="77777777" w:rsidR="00060FDA" w:rsidRDefault="00060FDA">
            <w:pPr>
              <w:pStyle w:val="ab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43" w:type="pct"/>
            <w:shd w:val="clear" w:color="auto" w:fill="auto"/>
            <w:vAlign w:val="bottom"/>
          </w:tcPr>
          <w:p w14:paraId="3B2A4024" w14:textId="3C6A4EFB" w:rsidR="001B6D60" w:rsidRPr="00E76105" w:rsidRDefault="00516BD0" w:rsidP="00787196">
            <w:pPr>
              <w:pStyle w:val="a6"/>
              <w:jc w:val="left"/>
              <w:rPr>
                <w:rFonts w:ascii="HGP創英角ﾎﾟｯﾌﾟ体" w:eastAsia="HGP創英角ﾎﾟｯﾌﾟ体" w:hAnsi="HGP創英角ﾎﾟｯﾌﾟ体" w:cs="Meiryo UI"/>
                <w:b/>
                <w:lang w:eastAsia="ja-JP"/>
              </w:rPr>
            </w:pPr>
            <w:r>
              <w:rPr>
                <w:rFonts w:ascii="Meiryo UI" w:eastAsia="Meiryo UI" w:hAnsi="Meiryo UI" w:cs="Meiryo UI"/>
                <w:noProof/>
                <w:lang w:eastAsia="ja-JP"/>
              </w:rPr>
              <w:drawing>
                <wp:anchor distT="0" distB="0" distL="114300" distR="114300" simplePos="0" relativeHeight="251689472" behindDoc="1" locked="0" layoutInCell="1" allowOverlap="1" wp14:anchorId="070F475C" wp14:editId="2EBBA29B">
                  <wp:simplePos x="0" y="0"/>
                  <wp:positionH relativeFrom="column">
                    <wp:posOffset>-335280</wp:posOffset>
                  </wp:positionH>
                  <wp:positionV relativeFrom="paragraph">
                    <wp:posOffset>-41910</wp:posOffset>
                  </wp:positionV>
                  <wp:extent cx="771525" cy="771525"/>
                  <wp:effectExtent l="0" t="0" r="9525" b="9525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8B6">
              <w:rPr>
                <w:rFonts w:ascii="Meiryo UI" w:eastAsia="Meiryo UI" w:hAnsi="Meiryo UI" w:cs="Meiryo UI"/>
                <w:noProof/>
                <w:lang w:eastAsia="ja-JP"/>
              </w:rPr>
              <w:drawing>
                <wp:anchor distT="0" distB="0" distL="114300" distR="114300" simplePos="0" relativeHeight="251670016" behindDoc="1" locked="0" layoutInCell="1" allowOverlap="1" wp14:anchorId="59349203" wp14:editId="5DE57C6C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-419735</wp:posOffset>
                  </wp:positionV>
                  <wp:extent cx="1875790" cy="120015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5843" w14:paraId="621547B3" w14:textId="77777777" w:rsidTr="00494740">
        <w:trPr>
          <w:trHeight w:val="56"/>
        </w:trPr>
        <w:tc>
          <w:tcPr>
            <w:tcW w:w="2757" w:type="pct"/>
            <w:shd w:val="clear" w:color="auto" w:fill="FFFFFF" w:themeFill="background1"/>
          </w:tcPr>
          <w:p w14:paraId="0B14D32F" w14:textId="1D3B4716" w:rsidR="001B6D60" w:rsidRDefault="001B6D60">
            <w:pPr>
              <w:pStyle w:val="ad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43" w:type="pct"/>
            <w:shd w:val="clear" w:color="auto" w:fill="FFFFFF" w:themeFill="background1"/>
          </w:tcPr>
          <w:p w14:paraId="38F675E3" w14:textId="05B3CD41" w:rsidR="001B6D60" w:rsidRDefault="001B6D60">
            <w:pPr>
              <w:pStyle w:val="ad"/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494740" w:rsidRPr="00494740" w14:paraId="1086AB8F" w14:textId="77777777" w:rsidTr="00494740">
        <w:trPr>
          <w:trHeight w:hRule="exact" w:val="496"/>
        </w:trPr>
        <w:tc>
          <w:tcPr>
            <w:tcW w:w="5000" w:type="pct"/>
            <w:gridSpan w:val="2"/>
            <w:shd w:val="clear" w:color="auto" w:fill="C0D66A" w:themeFill="accent1" w:themeFillTint="99"/>
          </w:tcPr>
          <w:p w14:paraId="656C8DBE" w14:textId="3F106A09" w:rsidR="00494740" w:rsidRPr="00494740" w:rsidRDefault="00494740" w:rsidP="00494740">
            <w:pPr>
              <w:pStyle w:val="ab"/>
              <w:jc w:val="right"/>
              <w:rPr>
                <w:rFonts w:ascii="Meiryo UI" w:eastAsia="Meiryo UI" w:hAnsi="Meiryo UI" w:cs="Meiryo UI"/>
                <w:b/>
                <w:sz w:val="32"/>
                <w:szCs w:val="32"/>
                <w:lang w:eastAsia="ja-JP"/>
              </w:rPr>
            </w:pPr>
            <w:r w:rsidRPr="00494740"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  <w:lang w:eastAsia="ja-JP"/>
              </w:rPr>
              <w:t>OKB</w:t>
            </w:r>
            <w:r w:rsidR="00787196"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  <w:lang w:eastAsia="ja-JP"/>
              </w:rPr>
              <w:t>体操アリーナ　レッスンカレンダー</w:t>
            </w:r>
          </w:p>
        </w:tc>
      </w:tr>
    </w:tbl>
    <w:p w14:paraId="19705841" w14:textId="37BA7BBE" w:rsidR="001B6D60" w:rsidRDefault="003A18B6">
      <w:pPr>
        <w:pStyle w:val="ad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noProof/>
          <w:sz w:val="72"/>
          <w:szCs w:val="72"/>
          <w:lang w:eastAsia="ja-JP"/>
          <w14:ligatures w14:val="non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50FE6D" wp14:editId="0F0F46C1">
                <wp:simplePos x="0" y="0"/>
                <wp:positionH relativeFrom="column">
                  <wp:posOffset>-52070</wp:posOffset>
                </wp:positionH>
                <wp:positionV relativeFrom="paragraph">
                  <wp:posOffset>4593590</wp:posOffset>
                </wp:positionV>
                <wp:extent cx="815340" cy="2743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D6A6E" w14:textId="338DFCFC" w:rsidR="00A078F9" w:rsidRPr="00A31DBA" w:rsidRDefault="00A078F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31DB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ja-JP"/>
                              </w:rPr>
                              <w:t>テスト期間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50F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1pt;margin-top:361.7pt;width:64.2pt;height:21.6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" filled="f" stroked="f" strokeweight=".5pt">
                <v:textbox>
                  <w:txbxContent>
                    <w:p w14:paraId="305D6A6E" w14:textId="338DFCFC" w:rsidR="00A078F9" w:rsidRPr="00A31DBA" w:rsidRDefault="00A078F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B0F0"/>
                          <w:sz w:val="20"/>
                          <w:szCs w:val="20"/>
                          <w:lang w:eastAsia="ja-JP"/>
                        </w:rPr>
                      </w:pPr>
                      <w:r w:rsidRPr="00A31DB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B0F0"/>
                          <w:sz w:val="20"/>
                          <w:szCs w:val="20"/>
                          <w:lang w:eastAsia="ja-JP"/>
                        </w:rPr>
                        <w:t>テスト期間</w:t>
                      </w:r>
                    </w:p>
                  </w:txbxContent>
                </v:textbox>
              </v:shape>
            </w:pict>
          </mc:Fallback>
        </mc:AlternateContent>
      </w:r>
      <w:r w:rsidR="001B572A">
        <w:rPr>
          <w:rFonts w:ascii="Meiryo UI" w:eastAsia="Meiryo UI" w:hAnsi="Meiryo UI" w:cs="Meiryo UI" w:hint="eastAsia"/>
          <w:noProof/>
          <w:sz w:val="72"/>
          <w:szCs w:val="72"/>
          <w:lang w:eastAsia="ja-JP"/>
          <w14:ligatures w14:val="non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E1DB12" wp14:editId="1E3F3893">
                <wp:simplePos x="0" y="0"/>
                <wp:positionH relativeFrom="column">
                  <wp:posOffset>7412673</wp:posOffset>
                </wp:positionH>
                <wp:positionV relativeFrom="paragraph">
                  <wp:posOffset>2682875</wp:posOffset>
                </wp:positionV>
                <wp:extent cx="1174115" cy="58039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1741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78B2" w14:textId="77777777" w:rsidR="00524D15" w:rsidRPr="00524D15" w:rsidRDefault="00524D15" w:rsidP="00524D15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1DB12" id="正方形/長方形 3" o:spid="_x0000_s1027" style="position:absolute;margin-left:583.7pt;margin-top:211.25pt;width:92.45pt;height:45.7pt;rotation:180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" filled="f" stroked="f" strokeweight="1.25pt">
                <v:textbox>
                  <w:txbxContent>
                    <w:p w14:paraId="196F78B2" w14:textId="77777777" w:rsidR="00524D15" w:rsidRPr="00524D15" w:rsidRDefault="00524D15" w:rsidP="00524D15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Calendar-Accent2"/>
        <w:tblW w:w="5014" w:type="pct"/>
        <w:tblInd w:w="5" w:type="dxa"/>
        <w:tblLook w:val="04A0" w:firstRow="1" w:lastRow="0" w:firstColumn="1" w:lastColumn="0" w:noHBand="0" w:noVBand="1"/>
        <w:tblDescription w:val="Calendar"/>
      </w:tblPr>
      <w:tblGrid>
        <w:gridCol w:w="1399"/>
        <w:gridCol w:w="1395"/>
        <w:gridCol w:w="1396"/>
        <w:gridCol w:w="1396"/>
        <w:gridCol w:w="1396"/>
        <w:gridCol w:w="1396"/>
        <w:gridCol w:w="1396"/>
      </w:tblGrid>
      <w:tr w:rsidR="006F6115" w14:paraId="0049B4B0" w14:textId="77777777" w:rsidTr="00A13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2"/>
        </w:trPr>
        <w:tc>
          <w:tcPr>
            <w:tcW w:w="716" w:type="pct"/>
            <w:tcBorders>
              <w:bottom w:val="single" w:sz="4" w:space="0" w:color="7ECCAA" w:themeColor="accent2" w:themeTint="99"/>
            </w:tcBorders>
          </w:tcPr>
          <w:p w14:paraId="05F67E26" w14:textId="27A32DA7" w:rsidR="001B6D60" w:rsidRDefault="004F1B72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FFFF"/>
                <w:lang w:eastAsia="ja-JP"/>
              </w:rPr>
              <w:t>日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5C5224AF" w14:textId="513D3395" w:rsidR="001B6D60" w:rsidRDefault="004F1B72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FFFF"/>
                <w:lang w:eastAsia="ja-JP"/>
              </w:rPr>
              <w:t>月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56564635" w14:textId="7C3F9370" w:rsidR="001B6D60" w:rsidRDefault="004F1B72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FFFF"/>
                <w:lang w:eastAsia="ja-JP"/>
              </w:rPr>
              <w:t>火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46D04A07" w14:textId="5B375A08" w:rsidR="001B6D60" w:rsidRDefault="004F1B72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FFFF"/>
                <w:lang w:eastAsia="ja-JP"/>
              </w:rPr>
              <w:t>水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3FB4C22A" w14:textId="5BBA3020" w:rsidR="001B6D60" w:rsidRDefault="004F1B72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FFFF"/>
                <w:lang w:eastAsia="ja-JP"/>
              </w:rPr>
              <w:t>木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14899403" w14:textId="77777777" w:rsidR="001B6D60" w:rsidRDefault="004F1B72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FFFF"/>
                <w:lang w:eastAsia="ja-JP"/>
              </w:rPr>
              <w:t>金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7CFFE6E4" w14:textId="1E4E07B0" w:rsidR="001B6D60" w:rsidRDefault="004F1B72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FFFF"/>
                <w:lang w:eastAsia="ja-JP"/>
              </w:rPr>
              <w:t>土</w:t>
            </w:r>
          </w:p>
        </w:tc>
      </w:tr>
      <w:tr w:rsidR="001B6D60" w:rsidRPr="00EC324F" w14:paraId="73A6CA57" w14:textId="77777777" w:rsidTr="00A1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tcW w:w="716" w:type="pct"/>
            <w:tcBorders>
              <w:left w:val="single" w:sz="4" w:space="0" w:color="3C9770" w:themeColor="accent2"/>
              <w:bottom w:val="single" w:sz="4" w:space="0" w:color="7ECCAA" w:themeColor="accent2" w:themeTint="99"/>
            </w:tcBorders>
          </w:tcPr>
          <w:p w14:paraId="26A58128" w14:textId="542C77F2" w:rsidR="001B6D60" w:rsidRPr="00F54FAA" w:rsidRDefault="001B6D60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36589E5F" w14:textId="1C4C2008" w:rsidR="001B6D60" w:rsidRPr="00F54FAA" w:rsidRDefault="001B6D60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00C06547" w14:textId="7A7A65DF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szCs w:val="24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szCs w:val="24"/>
                <w:lang w:eastAsia="ja-JP"/>
              </w:rPr>
              <w:t>1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6FFA0232" w14:textId="5DB3C587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szCs w:val="24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szCs w:val="24"/>
                <w:lang w:eastAsia="ja-JP"/>
              </w:rPr>
              <w:t>2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65333B36" w14:textId="25529680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szCs w:val="24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szCs w:val="24"/>
                <w:lang w:eastAsia="ja-JP"/>
              </w:rPr>
              <w:t>3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79738684" w14:textId="3726EDCB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szCs w:val="24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szCs w:val="24"/>
                <w:lang w:eastAsia="ja-JP"/>
              </w:rPr>
              <w:t>4</w:t>
            </w:r>
          </w:p>
        </w:tc>
        <w:tc>
          <w:tcPr>
            <w:tcW w:w="714" w:type="pct"/>
            <w:tcBorders>
              <w:bottom w:val="single" w:sz="4" w:space="0" w:color="3C9770" w:themeColor="accent2"/>
              <w:right w:val="single" w:sz="4" w:space="0" w:color="3C9770" w:themeColor="accent2"/>
            </w:tcBorders>
          </w:tcPr>
          <w:p w14:paraId="5FFC787A" w14:textId="267B78EB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szCs w:val="24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szCs w:val="24"/>
                <w:lang w:eastAsia="ja-JP"/>
              </w:rPr>
              <w:t>5</w:t>
            </w:r>
          </w:p>
        </w:tc>
      </w:tr>
      <w:tr w:rsidR="00027B10" w14:paraId="1B589389" w14:textId="77777777" w:rsidTr="00A13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8"/>
        </w:trPr>
        <w:tc>
          <w:tcPr>
            <w:tcW w:w="716" w:type="pct"/>
            <w:tcBorders>
              <w:top w:val="single" w:sz="4" w:space="0" w:color="7ECCAA" w:themeColor="accent2" w:themeTint="99"/>
              <w:left w:val="single" w:sz="4" w:space="0" w:color="3C9770" w:themeColor="accent2"/>
            </w:tcBorders>
          </w:tcPr>
          <w:p w14:paraId="60AD6CA1" w14:textId="4081E953" w:rsidR="00027B10" w:rsidRDefault="00D31A21" w:rsidP="00027B10">
            <w:pPr>
              <w:jc w:val="center"/>
            </w:pPr>
            <w:r>
              <w:rPr>
                <w:rFonts w:ascii="Meiryo UI" w:eastAsia="Meiryo UI" w:hAnsi="Meiryo UI" w:cs="Meiryo UI"/>
                <w:noProof/>
                <w:lang w:eastAsia="ja-JP"/>
                <w14:ligatures w14:val="none"/>
              </w:rPr>
              <w:drawing>
                <wp:anchor distT="0" distB="0" distL="114300" distR="114300" simplePos="0" relativeHeight="251678208" behindDoc="1" locked="0" layoutInCell="1" allowOverlap="1" wp14:anchorId="69E2FDD6" wp14:editId="0EFA2F33">
                  <wp:simplePos x="0" y="0"/>
                  <wp:positionH relativeFrom="margin">
                    <wp:posOffset>766445</wp:posOffset>
                  </wp:positionH>
                  <wp:positionV relativeFrom="paragraph">
                    <wp:posOffset>20320</wp:posOffset>
                  </wp:positionV>
                  <wp:extent cx="998855" cy="818515"/>
                  <wp:effectExtent l="0" t="0" r="0" b="63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782D5498" w14:textId="7ABF590C" w:rsidR="00027B10" w:rsidRDefault="00027B10" w:rsidP="00027B10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7E1351F0" w14:textId="14EC5912" w:rsidR="00027B10" w:rsidRPr="003A18B6" w:rsidRDefault="003A18B6" w:rsidP="00027B10">
            <w:pPr>
              <w:jc w:val="center"/>
              <w:rPr>
                <w:color w:val="000000" w:themeColor="text1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463B54CE" w14:textId="105B2D7A" w:rsidR="00027B10" w:rsidRPr="003A18B6" w:rsidRDefault="003A18B6" w:rsidP="00027B10">
            <w:pPr>
              <w:spacing w:after="40"/>
              <w:jc w:val="center"/>
              <w:rPr>
                <w:rFonts w:ascii="Meiryo UI" w:eastAsia="Meiryo UI" w:hAnsi="Meiryo UI" w:cs="Meiryo UI"/>
                <w:color w:val="000000" w:themeColor="text1"/>
                <w:sz w:val="72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6D313CF9" w14:textId="0402AA18" w:rsidR="00027B10" w:rsidRPr="003A18B6" w:rsidRDefault="003A18B6" w:rsidP="00027B10">
            <w:pPr>
              <w:spacing w:after="40"/>
              <w:jc w:val="center"/>
              <w:rPr>
                <w:rFonts w:ascii="Meiryo UI" w:eastAsia="Meiryo UI" w:hAnsi="Meiryo UI" w:cs="Meiryo UI"/>
                <w:color w:val="000000" w:themeColor="text1"/>
                <w:sz w:val="72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14FD0A01" w14:textId="36AA1A3B" w:rsidR="00027B10" w:rsidRPr="003A18B6" w:rsidRDefault="003A18B6" w:rsidP="00027B10">
            <w:pPr>
              <w:spacing w:after="40"/>
              <w:jc w:val="center"/>
              <w:rPr>
                <w:rFonts w:ascii="Meiryo UI" w:eastAsia="Meiryo UI" w:hAnsi="Meiryo UI" w:cs="Meiryo UI"/>
                <w:color w:val="000000" w:themeColor="text1"/>
                <w:sz w:val="72"/>
                <w:szCs w:val="72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3C9770" w:themeColor="accent2"/>
              <w:right w:val="single" w:sz="4" w:space="0" w:color="3C9770" w:themeColor="accent2"/>
            </w:tcBorders>
          </w:tcPr>
          <w:p w14:paraId="4A75916B" w14:textId="481A585C" w:rsidR="00027B10" w:rsidRPr="003A18B6" w:rsidRDefault="003A18B6" w:rsidP="00027B10">
            <w:pPr>
              <w:spacing w:after="40"/>
              <w:jc w:val="center"/>
              <w:rPr>
                <w:rFonts w:ascii="Meiryo UI" w:eastAsia="Meiryo UI" w:hAnsi="Meiryo UI" w:cs="Meiryo UI"/>
                <w:color w:val="000000" w:themeColor="text1"/>
                <w:sz w:val="72"/>
                <w:szCs w:val="72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</w:tr>
      <w:tr w:rsidR="001B6D60" w:rsidRPr="00145C7B" w14:paraId="3B6754F2" w14:textId="77777777" w:rsidTr="00A1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tcW w:w="716" w:type="pct"/>
            <w:tcBorders>
              <w:left w:val="single" w:sz="4" w:space="0" w:color="3C9770" w:themeColor="accent2"/>
              <w:bottom w:val="single" w:sz="4" w:space="0" w:color="7ECCAA" w:themeColor="accent2" w:themeTint="99"/>
            </w:tcBorders>
          </w:tcPr>
          <w:p w14:paraId="3020A432" w14:textId="51C7EBD5" w:rsidR="001B6D60" w:rsidRPr="00494740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lang w:eastAsia="ja-JP"/>
              </w:rPr>
              <w:t>6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6F47D932" w14:textId="72805676" w:rsidR="001B6D60" w:rsidRPr="00494740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lang w:eastAsia="ja-JP"/>
              </w:rPr>
              <w:t>7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3264347F" w14:textId="467BACA4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8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493EC42D" w14:textId="5ADF55CA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9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07F8DC9A" w14:textId="4B325A01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10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7133A2C9" w14:textId="143879C6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11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  <w:right w:val="single" w:sz="4" w:space="0" w:color="3C9770" w:themeColor="accent2"/>
            </w:tcBorders>
          </w:tcPr>
          <w:p w14:paraId="64F8E49D" w14:textId="592864E2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12</w:t>
            </w:r>
          </w:p>
        </w:tc>
      </w:tr>
      <w:tr w:rsidR="001B6D60" w14:paraId="1BC04DC7" w14:textId="77777777" w:rsidTr="00A13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80"/>
        </w:trPr>
        <w:tc>
          <w:tcPr>
            <w:tcW w:w="716" w:type="pct"/>
            <w:tcBorders>
              <w:top w:val="single" w:sz="4" w:space="0" w:color="7ECCAA" w:themeColor="accent2" w:themeTint="99"/>
              <w:left w:val="single" w:sz="4" w:space="0" w:color="3C9770" w:themeColor="accent2"/>
            </w:tcBorders>
          </w:tcPr>
          <w:p w14:paraId="06328FB3" w14:textId="493222A7" w:rsidR="001B6D60" w:rsidRPr="003A18B6" w:rsidRDefault="003A18B6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sz w:val="72"/>
                <w:szCs w:val="72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5CBF79F4" w14:textId="57F1A3DD" w:rsidR="001B6D60" w:rsidRPr="003A18B6" w:rsidRDefault="003A18B6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38B65AC3" w14:textId="42C35768" w:rsidR="001B6D60" w:rsidRPr="003A18B6" w:rsidRDefault="00692BA5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46C4AB81" w14:textId="2805033A" w:rsidR="001B6D60" w:rsidRPr="003A18B6" w:rsidRDefault="00692BA5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01F44457" w14:textId="3B95BE42" w:rsidR="001B6D60" w:rsidRPr="003A18B6" w:rsidRDefault="00795749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12EE743B" w14:textId="77777777" w:rsidR="001B6D60" w:rsidRPr="003A18B6" w:rsidRDefault="00795749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  <w:right w:val="single" w:sz="4" w:space="0" w:color="3C9770" w:themeColor="accent2"/>
            </w:tcBorders>
          </w:tcPr>
          <w:p w14:paraId="60EDBEDF" w14:textId="6338E67F" w:rsidR="001B6D60" w:rsidRPr="003A18B6" w:rsidRDefault="003A18B6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</w:tr>
      <w:tr w:rsidR="001B6D60" w:rsidRPr="00145C7B" w14:paraId="49B3A103" w14:textId="77777777" w:rsidTr="00A1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9"/>
        </w:trPr>
        <w:tc>
          <w:tcPr>
            <w:tcW w:w="716" w:type="pct"/>
            <w:tcBorders>
              <w:left w:val="single" w:sz="4" w:space="0" w:color="3C9770" w:themeColor="accent2"/>
              <w:bottom w:val="single" w:sz="4" w:space="0" w:color="7ECCAA" w:themeColor="accent2" w:themeTint="99"/>
            </w:tcBorders>
          </w:tcPr>
          <w:p w14:paraId="3B7479D3" w14:textId="61D01258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13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7E7265C5" w14:textId="43E195D5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4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05B739C5" w14:textId="6909588F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5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612FF023" w14:textId="4D0F5813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6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071C6A0D" w14:textId="62ABC077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7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681D2772" w14:textId="4AE5C5D5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8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  <w:right w:val="single" w:sz="4" w:space="0" w:color="3C9770" w:themeColor="accent2"/>
            </w:tcBorders>
          </w:tcPr>
          <w:p w14:paraId="417F3F7E" w14:textId="47D12532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1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9</w:t>
            </w:r>
          </w:p>
        </w:tc>
      </w:tr>
      <w:tr w:rsidR="006F6115" w14:paraId="0C2698E0" w14:textId="77777777" w:rsidTr="00A13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89"/>
        </w:trPr>
        <w:tc>
          <w:tcPr>
            <w:tcW w:w="716" w:type="pct"/>
            <w:tcBorders>
              <w:top w:val="single" w:sz="4" w:space="0" w:color="7ECCAA" w:themeColor="accent2" w:themeTint="99"/>
              <w:left w:val="single" w:sz="4" w:space="0" w:color="3C9770" w:themeColor="accent2"/>
              <w:bottom w:val="single" w:sz="4" w:space="0" w:color="3C9770" w:themeColor="accent2"/>
            </w:tcBorders>
          </w:tcPr>
          <w:p w14:paraId="0B34BA92" w14:textId="77777777" w:rsidR="001B6D60" w:rsidRPr="003A18B6" w:rsidRDefault="00692BA5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00E63BA6" w14:textId="69BB1FE3" w:rsidR="001B6D60" w:rsidRPr="003A18B6" w:rsidRDefault="00692BA5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1B8B0328" w14:textId="39C7C872" w:rsidR="001B6D60" w:rsidRPr="003A18B6" w:rsidRDefault="00A1270D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A1270D">
              <w:rPr>
                <w:rFonts w:ascii="Meiryo UI" w:eastAsia="Meiryo UI" w:hAnsi="Meiryo UI" w:cs="Meiryo UI" w:hint="eastAsia"/>
                <w:color w:val="FF0000"/>
                <w:sz w:val="72"/>
                <w:szCs w:val="72"/>
                <w:lang w:eastAsia="ja-JP"/>
              </w:rPr>
              <w:t>×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3F04E3AF" w14:textId="2A831252" w:rsidR="001B6D60" w:rsidRPr="003A18B6" w:rsidRDefault="00A1270D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sz w:val="72"/>
                <w:szCs w:val="72"/>
                <w:lang w:eastAsia="ja-JP"/>
              </w:rPr>
            </w:pPr>
            <w:r w:rsidRPr="00A1270D">
              <w:rPr>
                <w:rFonts w:ascii="Meiryo UI" w:eastAsia="Meiryo UI" w:hAnsi="Meiryo UI" w:cs="Meiryo UI" w:hint="eastAsia"/>
                <w:color w:val="FF0000"/>
                <w:sz w:val="72"/>
                <w:szCs w:val="72"/>
                <w:lang w:eastAsia="ja-JP"/>
              </w:rPr>
              <w:t>×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399F80DC" w14:textId="74DE6478" w:rsidR="001B6D60" w:rsidRPr="003A18B6" w:rsidRDefault="005647BF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371F56A2" w14:textId="64535278" w:rsidR="001B6D60" w:rsidRPr="003A18B6" w:rsidRDefault="005647BF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  <w:right w:val="single" w:sz="4" w:space="0" w:color="3C9770" w:themeColor="accent2"/>
            </w:tcBorders>
          </w:tcPr>
          <w:p w14:paraId="484B4F1B" w14:textId="6D9B5E4C" w:rsidR="001B6D60" w:rsidRPr="003A18B6" w:rsidRDefault="005647BF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</w:tr>
      <w:tr w:rsidR="006F6115" w:rsidRPr="00145C7B" w14:paraId="17E98638" w14:textId="77777777" w:rsidTr="00A1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16" w:type="pct"/>
            <w:tcBorders>
              <w:top w:val="single" w:sz="4" w:space="0" w:color="3C9770" w:themeColor="accent2"/>
              <w:left w:val="single" w:sz="4" w:space="0" w:color="3C9770" w:themeColor="accent2"/>
              <w:bottom w:val="single" w:sz="4" w:space="0" w:color="7ECCAA" w:themeColor="accent2" w:themeTint="99"/>
            </w:tcBorders>
          </w:tcPr>
          <w:p w14:paraId="3FC38997" w14:textId="116236E7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20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4B8232E2" w14:textId="33A31CC6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21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5CE6D773" w14:textId="246510D1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22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1EE43E55" w14:textId="60302EB5" w:rsidR="001B6D60" w:rsidRPr="003A18B6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23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3537F768" w14:textId="13F009C5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2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4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3F1B10EC" w14:textId="0C2BA893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2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5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  <w:right w:val="single" w:sz="4" w:space="0" w:color="3C9770" w:themeColor="accent2"/>
            </w:tcBorders>
          </w:tcPr>
          <w:p w14:paraId="0C64F3CC" w14:textId="1CEC1101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2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6</w:t>
            </w:r>
          </w:p>
        </w:tc>
      </w:tr>
      <w:tr w:rsidR="001B6D60" w14:paraId="79D87204" w14:textId="77777777" w:rsidTr="00A13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67"/>
        </w:trPr>
        <w:tc>
          <w:tcPr>
            <w:tcW w:w="716" w:type="pct"/>
            <w:tcBorders>
              <w:top w:val="single" w:sz="4" w:space="0" w:color="7ECCAA" w:themeColor="accent2" w:themeTint="99"/>
              <w:left w:val="single" w:sz="4" w:space="0" w:color="3C9770" w:themeColor="accent2"/>
              <w:bottom w:val="single" w:sz="4" w:space="0" w:color="7ECCAA" w:themeColor="accent2" w:themeTint="99"/>
            </w:tcBorders>
          </w:tcPr>
          <w:p w14:paraId="74CED327" w14:textId="77777777" w:rsidR="001B6D60" w:rsidRPr="003A18B6" w:rsidRDefault="005647BF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  <w:bottom w:val="single" w:sz="4" w:space="0" w:color="7ECCAA" w:themeColor="accent2" w:themeTint="99"/>
            </w:tcBorders>
          </w:tcPr>
          <w:p w14:paraId="3D8783F1" w14:textId="4E8246B3" w:rsidR="001B6D60" w:rsidRPr="003A18B6" w:rsidRDefault="002F5BAF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  <w:bottom w:val="single" w:sz="4" w:space="0" w:color="7ECCAA" w:themeColor="accent2" w:themeTint="99"/>
            </w:tcBorders>
          </w:tcPr>
          <w:p w14:paraId="12DD894C" w14:textId="7903536B" w:rsidR="001B6D60" w:rsidRPr="003A18B6" w:rsidRDefault="00144541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sz w:val="72"/>
                <w:szCs w:val="72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  <w:bottom w:val="single" w:sz="4" w:space="0" w:color="7ECCAA" w:themeColor="accent2" w:themeTint="99"/>
            </w:tcBorders>
          </w:tcPr>
          <w:p w14:paraId="57E8ECCB" w14:textId="4D9BB820" w:rsidR="001B6D60" w:rsidRPr="003A18B6" w:rsidRDefault="00144541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sz w:val="72"/>
                <w:szCs w:val="72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  <w:bottom w:val="single" w:sz="4" w:space="0" w:color="7ECCAA" w:themeColor="accent2" w:themeTint="99"/>
            </w:tcBorders>
          </w:tcPr>
          <w:p w14:paraId="1DD10CD4" w14:textId="13CE898B" w:rsidR="001B6D60" w:rsidRPr="003A18B6" w:rsidRDefault="00A31DBA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cs="Meiryo UI" w:hint="eastAsia"/>
                <w:noProof/>
                <w:sz w:val="72"/>
                <w:szCs w:val="72"/>
                <w:lang w:eastAsia="ja-JP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0A252D" wp14:editId="31C6C677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125730</wp:posOffset>
                      </wp:positionV>
                      <wp:extent cx="1828800" cy="0"/>
                      <wp:effectExtent l="0" t="76200" r="19050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131A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52.55pt;margin-top:9.9pt;width:2in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" strokecolor="#00b0f0">
                      <v:stroke endarrow="block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noProof/>
                <w:sz w:val="72"/>
                <w:szCs w:val="72"/>
                <w:lang w:eastAsia="ja-JP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3328D1" wp14:editId="4C7D3669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-31115</wp:posOffset>
                      </wp:positionV>
                      <wp:extent cx="815340" cy="27432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3A9530" w14:textId="77777777" w:rsidR="00A31DBA" w:rsidRPr="00A31DBA" w:rsidRDefault="00A31DBA" w:rsidP="00A31DB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31DB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  <w:lang w:eastAsia="ja-JP"/>
                                    </w:rPr>
                                    <w:t>テスト期間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3328D1" id="テキスト ボックス 13" o:spid="_x0000_s1028" type="#_x0000_t202" style="position:absolute;left:0;text-align:left;margin-left:-8.3pt;margin-top:-2.45pt;width:64.2pt;height:21.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" filled="f" stroked="f" strokeweight=".5pt">
                      <v:textbox>
                        <w:txbxContent>
                          <w:p w14:paraId="163A9530" w14:textId="77777777" w:rsidR="00A31DBA" w:rsidRPr="00A31DBA" w:rsidRDefault="00A31DBA" w:rsidP="00A31DB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31DB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ja-JP"/>
                              </w:rPr>
                              <w:t>テスト期間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BA5"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  <w:bottom w:val="single" w:sz="4" w:space="0" w:color="7ECCAA" w:themeColor="accent2" w:themeTint="99"/>
            </w:tcBorders>
          </w:tcPr>
          <w:p w14:paraId="77E5D5C3" w14:textId="4783895E" w:rsidR="001B6D60" w:rsidRPr="003A18B6" w:rsidRDefault="00692BA5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  <w:bottom w:val="single" w:sz="4" w:space="0" w:color="7ECCAA" w:themeColor="accent2" w:themeTint="99"/>
              <w:right w:val="single" w:sz="4" w:space="0" w:color="3C9770" w:themeColor="accent2"/>
            </w:tcBorders>
          </w:tcPr>
          <w:p w14:paraId="4746953F" w14:textId="753B2E0B" w:rsidR="001B6D60" w:rsidRPr="003A18B6" w:rsidRDefault="00692BA5" w:rsidP="00692BA5">
            <w:pPr>
              <w:spacing w:before="40" w:after="40"/>
              <w:jc w:val="center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color w:val="000000" w:themeColor="text1"/>
                <w:sz w:val="72"/>
                <w:szCs w:val="72"/>
                <w:lang w:eastAsia="ja-JP"/>
              </w:rPr>
              <w:t>○</w:t>
            </w:r>
          </w:p>
        </w:tc>
      </w:tr>
      <w:tr w:rsidR="001B6D60" w:rsidRPr="00145C7B" w14:paraId="43EE49EF" w14:textId="77777777" w:rsidTr="00A1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4"/>
        </w:trPr>
        <w:tc>
          <w:tcPr>
            <w:tcW w:w="716" w:type="pct"/>
            <w:tcBorders>
              <w:left w:val="single" w:sz="4" w:space="0" w:color="3C9770" w:themeColor="accent2"/>
              <w:bottom w:val="single" w:sz="4" w:space="0" w:color="7ECCAA" w:themeColor="accent2" w:themeTint="99"/>
            </w:tcBorders>
          </w:tcPr>
          <w:p w14:paraId="7F9B0560" w14:textId="3E9FE2A1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2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7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792A32E0" w14:textId="0C65856B" w:rsidR="001B6D60" w:rsidRPr="003A18B6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color w:val="000000" w:themeColor="text1"/>
                <w:lang w:eastAsia="ja-JP"/>
              </w:rPr>
            </w:pPr>
            <w:r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2</w:t>
            </w:r>
            <w:r w:rsidR="003A18B6" w:rsidRPr="003A18B6">
              <w:rPr>
                <w:rFonts w:ascii="Meiryo UI" w:eastAsia="Meiryo UI" w:hAnsi="Meiryo UI" w:cs="Meiryo UI" w:hint="eastAsia"/>
                <w:b/>
                <w:color w:val="000000" w:themeColor="text1"/>
                <w:lang w:eastAsia="ja-JP"/>
              </w:rPr>
              <w:t>8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62EEB714" w14:textId="729D285D" w:rsidR="001B6D60" w:rsidRPr="00494740" w:rsidRDefault="00A059B9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lang w:eastAsia="ja-JP"/>
              </w:rPr>
              <w:t>2</w:t>
            </w:r>
            <w:r w:rsidR="003A18B6">
              <w:rPr>
                <w:rFonts w:ascii="Meiryo UI" w:eastAsia="Meiryo UI" w:hAnsi="Meiryo UI" w:cs="Meiryo UI" w:hint="eastAsia"/>
                <w:b/>
                <w:lang w:eastAsia="ja-JP"/>
              </w:rPr>
              <w:t>9</w:t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7AF27645" w14:textId="6D16CAF4" w:rsidR="001B6D60" w:rsidRPr="00494740" w:rsidRDefault="003A18B6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lang w:eastAsia="ja-JP"/>
              </w:rPr>
              <w:t>30</w: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IF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=C10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separate"/>
            </w:r>
            <w:r w:rsidR="00027B10">
              <w:rPr>
                <w:rFonts w:ascii="Meiryo UI" w:eastAsia="Meiryo UI" w:hAnsi="Meiryo UI" w:cs="Meiryo UI"/>
                <w:b/>
                <w:noProof/>
                <w:lang w:eastAsia="ja-JP"/>
              </w:rPr>
              <w:instrText>31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= 0,""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IF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=C10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separate"/>
            </w:r>
            <w:r w:rsidR="00027B10">
              <w:rPr>
                <w:rFonts w:ascii="Meiryo UI" w:eastAsia="Meiryo UI" w:hAnsi="Meiryo UI" w:cs="Meiryo UI"/>
                <w:b/>
                <w:noProof/>
                <w:lang w:eastAsia="ja-JP"/>
              </w:rPr>
              <w:instrText>31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 &lt;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DocVariable MonthEnd \@ d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separate"/>
            </w:r>
            <w:r w:rsidR="00027B10">
              <w:rPr>
                <w:rFonts w:ascii="Meiryo UI" w:eastAsia="Meiryo UI" w:hAnsi="Meiryo UI" w:cs="Meiryo UI"/>
                <w:b/>
                <w:lang w:eastAsia="ja-JP"/>
              </w:rPr>
              <w:instrText>31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=C10+1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lang w:eastAsia="ja-JP"/>
              </w:rPr>
              <w:instrText>27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""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42B02682" w14:textId="6BE03673" w:rsidR="001B6D60" w:rsidRPr="00494740" w:rsidRDefault="008E2C8F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lang w:eastAsia="ja-JP"/>
              </w:rPr>
            </w:pPr>
            <w:r>
              <w:rPr>
                <w:rFonts w:ascii="Meiryo UI" w:eastAsia="Meiryo UI" w:hAnsi="Meiryo UI" w:cs="Meiryo UI"/>
                <w:noProof/>
                <w:lang w:eastAsia="ja-JP"/>
                <w14:ligatures w14:val="none"/>
              </w:rPr>
              <w:drawing>
                <wp:anchor distT="0" distB="0" distL="114300" distR="114300" simplePos="0" relativeHeight="251677184" behindDoc="1" locked="0" layoutInCell="1" allowOverlap="1" wp14:anchorId="1F0E2E59" wp14:editId="354BF34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108585</wp:posOffset>
                  </wp:positionV>
                  <wp:extent cx="638175" cy="943610"/>
                  <wp:effectExtent l="0" t="0" r="9525" b="889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IF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=D10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separate"/>
            </w:r>
            <w:r w:rsidR="00027B10">
              <w:rPr>
                <w:rFonts w:ascii="Meiryo UI" w:eastAsia="Meiryo UI" w:hAnsi="Meiryo UI" w:cs="Meiryo UI"/>
                <w:b/>
                <w:noProof/>
                <w:lang w:eastAsia="ja-JP"/>
              </w:rPr>
              <w:instrText>0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= 0,""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IF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=D10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lang w:eastAsia="ja-JP"/>
              </w:rPr>
              <w:instrText>27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 &lt;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DocVariable MonthEnd \@ d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lang w:eastAsia="ja-JP"/>
              </w:rPr>
              <w:instrText>30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begin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=D10+1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lang w:eastAsia="ja-JP"/>
              </w:rPr>
              <w:instrText>28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instrText xml:space="preserve"> "" 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lang w:eastAsia="ja-JP"/>
              </w:rPr>
              <w:instrText>28</w:instrText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  <w:r w:rsidR="004F1B72" w:rsidRPr="00494740">
              <w:rPr>
                <w:rFonts w:ascii="Meiryo UI" w:eastAsia="Meiryo UI" w:hAnsi="Meiryo UI" w:cs="Meiryo UI" w:hint="eastAsia"/>
                <w:b/>
                <w:lang w:eastAsia="ja-JP"/>
              </w:rPr>
              <w:fldChar w:fldCharType="end"/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</w:tcBorders>
          </w:tcPr>
          <w:p w14:paraId="7AC2235D" w14:textId="17D1DDB7" w:rsidR="001B6D60" w:rsidRPr="00494740" w:rsidRDefault="004F1B72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lang w:eastAsia="ja-JP"/>
              </w:rPr>
            </w:pP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IF 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 =E10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separate"/>
            </w:r>
            <w:r w:rsidR="00027B10">
              <w:rPr>
                <w:rFonts w:ascii="Meiryo UI" w:eastAsia="Meiryo UI" w:hAnsi="Meiryo UI" w:cs="Meiryo UI"/>
                <w:b/>
                <w:noProof/>
                <w:color w:val="FF0000"/>
                <w:lang w:eastAsia="ja-JP"/>
              </w:rPr>
              <w:instrText>0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 = 0,"" 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 IF 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 =E10 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color w:val="FF0000"/>
                <w:lang w:eastAsia="ja-JP"/>
              </w:rPr>
              <w:instrText>28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  &lt; 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 DocVariable MonthEnd \@ d 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color w:val="FF0000"/>
                <w:lang w:eastAsia="ja-JP"/>
              </w:rPr>
              <w:instrText>30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  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 =E10+1 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color w:val="FF0000"/>
                <w:lang w:eastAsia="ja-JP"/>
              </w:rPr>
              <w:instrText>29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instrText xml:space="preserve"> "" 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color w:val="FF0000"/>
                <w:lang w:eastAsia="ja-JP"/>
              </w:rPr>
              <w:instrText>29</w:instrText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FF0000"/>
                <w:lang w:eastAsia="ja-JP"/>
              </w:rPr>
              <w:fldChar w:fldCharType="end"/>
            </w:r>
          </w:p>
        </w:tc>
        <w:tc>
          <w:tcPr>
            <w:tcW w:w="714" w:type="pct"/>
            <w:tcBorders>
              <w:bottom w:val="single" w:sz="4" w:space="0" w:color="7ECCAA" w:themeColor="accent2" w:themeTint="99"/>
              <w:right w:val="single" w:sz="4" w:space="0" w:color="3C9770" w:themeColor="accent2"/>
            </w:tcBorders>
          </w:tcPr>
          <w:p w14:paraId="04D39456" w14:textId="7511B17A" w:rsidR="001B6D60" w:rsidRPr="00494740" w:rsidRDefault="004F1B72" w:rsidP="00145C7B">
            <w:pPr>
              <w:pStyle w:val="a4"/>
              <w:spacing w:before="0" w:after="40"/>
              <w:rPr>
                <w:rFonts w:ascii="Meiryo UI" w:eastAsia="Meiryo UI" w:hAnsi="Meiryo UI" w:cs="Meiryo UI"/>
                <w:b/>
                <w:lang w:eastAsia="ja-JP"/>
              </w:rPr>
            </w:pP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IF 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 =F10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separate"/>
            </w:r>
            <w:r w:rsidR="00027B10">
              <w:rPr>
                <w:rFonts w:ascii="Meiryo UI" w:eastAsia="Meiryo UI" w:hAnsi="Meiryo UI" w:cs="Meiryo UI"/>
                <w:b/>
                <w:noProof/>
                <w:color w:val="0070C0"/>
                <w:lang w:eastAsia="ja-JP"/>
              </w:rPr>
              <w:instrText>0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 = 0,"" 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 IF 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 =F10 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color w:val="0070C0"/>
                <w:lang w:eastAsia="ja-JP"/>
              </w:rPr>
              <w:instrText>29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  &lt; 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 DocVariable MonthEnd \@ d 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color w:val="0070C0"/>
                <w:lang w:eastAsia="ja-JP"/>
              </w:rPr>
              <w:instrText>30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  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begin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 =F10+1 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color w:val="0070C0"/>
                <w:lang w:eastAsia="ja-JP"/>
              </w:rPr>
              <w:instrText>30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instrText xml:space="preserve"> "" 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separate"/>
            </w:r>
            <w:r w:rsidR="00260934" w:rsidRPr="00494740">
              <w:rPr>
                <w:rFonts w:ascii="Meiryo UI" w:eastAsia="Meiryo UI" w:hAnsi="Meiryo UI" w:cs="Meiryo UI"/>
                <w:b/>
                <w:noProof/>
                <w:color w:val="0070C0"/>
                <w:lang w:eastAsia="ja-JP"/>
              </w:rPr>
              <w:instrText>30</w:instrText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end"/>
            </w:r>
            <w:r w:rsidRPr="00494740">
              <w:rPr>
                <w:rFonts w:ascii="Meiryo UI" w:eastAsia="Meiryo UI" w:hAnsi="Meiryo UI" w:cs="Meiryo UI" w:hint="eastAsia"/>
                <w:b/>
                <w:color w:val="0070C0"/>
                <w:lang w:eastAsia="ja-JP"/>
              </w:rPr>
              <w:fldChar w:fldCharType="end"/>
            </w:r>
          </w:p>
        </w:tc>
      </w:tr>
      <w:tr w:rsidR="006F6115" w14:paraId="442BFF6E" w14:textId="77777777" w:rsidTr="00A13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1"/>
        </w:trPr>
        <w:tc>
          <w:tcPr>
            <w:tcW w:w="716" w:type="pct"/>
            <w:tcBorders>
              <w:top w:val="single" w:sz="4" w:space="0" w:color="7ECCAA" w:themeColor="accent2" w:themeTint="99"/>
              <w:left w:val="single" w:sz="4" w:space="0" w:color="3C9770" w:themeColor="accent2"/>
              <w:right w:val="single" w:sz="4" w:space="0" w:color="3C9770" w:themeColor="accent2"/>
            </w:tcBorders>
          </w:tcPr>
          <w:p w14:paraId="2797337D" w14:textId="7583A020" w:rsidR="00260934" w:rsidRDefault="00A31DBA" w:rsidP="00260934">
            <w:pPr>
              <w:spacing w:before="40" w:after="40"/>
              <w:jc w:val="center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noProof/>
                <w:sz w:val="72"/>
                <w:szCs w:val="72"/>
                <w:lang w:eastAsia="ja-JP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AD94216" wp14:editId="6F100D8B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118745</wp:posOffset>
                      </wp:positionV>
                      <wp:extent cx="2686050" cy="0"/>
                      <wp:effectExtent l="0" t="76200" r="19050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F39C6" id="直線矢印コネクタ 10" o:spid="_x0000_s1026" type="#_x0000_t32" style="position:absolute;left:0;text-align:left;margin-left:50.6pt;margin-top:9.35pt;width:211.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" strokecolor="#00b0f0">
                      <v:stroke endarrow="block"/>
                    </v:shape>
                  </w:pict>
                </mc:Fallback>
              </mc:AlternateContent>
            </w:r>
            <w:r w:rsidR="00260934" w:rsidRPr="00692BA5">
              <w:rPr>
                <w:rFonts w:ascii="Meiryo UI" w:eastAsia="Meiryo UI" w:hAnsi="Meiryo UI" w:cs="Meiryo UI" w:hint="eastAsia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  <w:left w:val="single" w:sz="4" w:space="0" w:color="3C9770" w:themeColor="accent2"/>
            </w:tcBorders>
          </w:tcPr>
          <w:p w14:paraId="6E9EF7D5" w14:textId="42DBF9B1" w:rsidR="00260934" w:rsidRDefault="00260934" w:rsidP="00260934">
            <w:pPr>
              <w:spacing w:before="40" w:after="40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692BA5">
              <w:rPr>
                <w:rFonts w:ascii="Meiryo UI" w:eastAsia="Meiryo UI" w:hAnsi="Meiryo UI" w:cs="Meiryo UI" w:hint="eastAsia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639693C6" w14:textId="269453E7" w:rsidR="00260934" w:rsidRDefault="00260934" w:rsidP="00260934">
            <w:pPr>
              <w:jc w:val="center"/>
            </w:pPr>
            <w:r w:rsidRPr="00574C4E">
              <w:rPr>
                <w:rFonts w:ascii="Meiryo UI" w:eastAsia="Meiryo UI" w:hAnsi="Meiryo UI" w:cs="Meiryo UI" w:hint="eastAsia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22AFF443" w14:textId="5D2D1BF2" w:rsidR="00260934" w:rsidRDefault="00A059B9" w:rsidP="00260934">
            <w:pPr>
              <w:jc w:val="center"/>
            </w:pPr>
            <w:r w:rsidRPr="00574C4E">
              <w:rPr>
                <w:rFonts w:ascii="Meiryo UI" w:eastAsia="Meiryo UI" w:hAnsi="Meiryo UI" w:cs="Meiryo UI" w:hint="eastAsia"/>
                <w:sz w:val="72"/>
                <w:szCs w:val="72"/>
                <w:lang w:eastAsia="ja-JP"/>
              </w:rPr>
              <w:t>○</w:t>
            </w: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533A864E" w14:textId="2BE94CE0" w:rsidR="00260934" w:rsidRDefault="00260934" w:rsidP="00260934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7ECCAA" w:themeColor="accent2" w:themeTint="99"/>
            </w:tcBorders>
          </w:tcPr>
          <w:p w14:paraId="073F419F" w14:textId="2740E477" w:rsidR="00260934" w:rsidRPr="00494740" w:rsidRDefault="00260934" w:rsidP="00260934">
            <w:pPr>
              <w:spacing w:before="40" w:after="40"/>
              <w:jc w:val="center"/>
              <w:rPr>
                <w:rFonts w:ascii="Meiryo UI" w:eastAsia="Meiryo UI" w:hAnsi="Meiryo UI" w:cs="Meiryo UI"/>
                <w:sz w:val="72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7ECCAA" w:themeColor="accent2" w:themeTint="99"/>
              <w:right w:val="single" w:sz="4" w:space="0" w:color="3C9770" w:themeColor="accent2"/>
            </w:tcBorders>
          </w:tcPr>
          <w:p w14:paraId="20C517BA" w14:textId="2BB404A0" w:rsidR="00260934" w:rsidRPr="00494740" w:rsidRDefault="00260934" w:rsidP="00260934">
            <w:pPr>
              <w:spacing w:before="40" w:after="40"/>
              <w:jc w:val="center"/>
              <w:rPr>
                <w:rFonts w:ascii="Meiryo UI" w:eastAsia="Meiryo UI" w:hAnsi="Meiryo UI" w:cs="Meiryo UI"/>
                <w:sz w:val="72"/>
                <w:lang w:eastAsia="ja-JP"/>
              </w:rPr>
            </w:pPr>
          </w:p>
        </w:tc>
      </w:tr>
    </w:tbl>
    <w:p w14:paraId="40660D13" w14:textId="0AE6651C" w:rsidR="00F04A38" w:rsidRDefault="00F87520" w:rsidP="00F04A38">
      <w:pPr>
        <w:tabs>
          <w:tab w:val="center" w:pos="4873"/>
        </w:tabs>
        <w:rPr>
          <w:rFonts w:ascii="Meiryo UI" w:eastAsia="Meiryo UI" w:hAnsi="Meiryo UI" w:cs="Meiryo UI"/>
          <w:noProof/>
          <w:sz w:val="72"/>
          <w:szCs w:val="72"/>
          <w:lang w:eastAsia="ja-JP"/>
          <w14:ligatures w14:val="none"/>
        </w:rPr>
      </w:pPr>
      <w:r>
        <w:rPr>
          <w:rFonts w:ascii="Meiryo UI" w:eastAsia="Meiryo UI" w:hAnsi="Meiryo UI" w:cs="Meiryo UI" w:hint="eastAsia"/>
          <w:noProof/>
          <w:sz w:val="72"/>
          <w:szCs w:val="72"/>
          <w:lang w:eastAsia="ja-JP"/>
          <w14:ligatures w14:val="non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3C1A1BD" wp14:editId="711DC92B">
                <wp:simplePos x="0" y="0"/>
                <wp:positionH relativeFrom="column">
                  <wp:posOffset>28575</wp:posOffset>
                </wp:positionH>
                <wp:positionV relativeFrom="paragraph">
                  <wp:posOffset>292735</wp:posOffset>
                </wp:positionV>
                <wp:extent cx="6181725" cy="21621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D1218" w14:textId="20BA0C16" w:rsidR="00A1270D" w:rsidRPr="00F80047" w:rsidRDefault="00A1270D" w:rsidP="00F80047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・6月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15日（火）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・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16日（水）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休館日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となります。</w:t>
                            </w:r>
                          </w:p>
                          <w:p w14:paraId="599B9B07" w14:textId="1C6E7ED6" w:rsidR="00F87520" w:rsidRPr="00F80047" w:rsidRDefault="00F87520" w:rsidP="00F80047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・</w:t>
                            </w:r>
                            <w:r w:rsidR="00A1270D" w:rsidRPr="00F80047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eastAsia="ja-JP"/>
                              </w:rPr>
                              <w:t>6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月24日～30日テスト期間の為、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ステップアップブック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を持参してください。</w:t>
                            </w:r>
                          </w:p>
                          <w:p w14:paraId="3D7DF04A" w14:textId="77777777" w:rsidR="00F80047" w:rsidRDefault="00F80047" w:rsidP="00F80047">
                            <w:pPr>
                              <w:spacing w:line="360" w:lineRule="auto"/>
                              <w:ind w:left="280" w:hangingChars="100" w:hanging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・</w:t>
                            </w:r>
                            <w:r w:rsidR="00A1270D"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コロナ感染予防の為、家族や親戚、身近な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方</w:t>
                            </w:r>
                            <w:r w:rsidR="00A1270D"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が検査対象者の場合</w:t>
                            </w: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レッスン前に</w:t>
                            </w:r>
                          </w:p>
                          <w:p w14:paraId="38F83AF3" w14:textId="7D4B4042" w:rsidR="00F80047" w:rsidRPr="00DF2830" w:rsidRDefault="00F80047" w:rsidP="00834466">
                            <w:pPr>
                              <w:spacing w:line="360" w:lineRule="auto"/>
                              <w:ind w:left="280" w:hangingChars="100" w:hanging="280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・</w:t>
                            </w:r>
                            <w:r w:rsidR="00A1270D" w:rsidRPr="00F8004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ご連絡ください。</w:t>
                            </w:r>
                            <w:r w:rsidR="00834466" w:rsidRPr="00DF283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lang w:eastAsia="ja-JP"/>
                              </w:rPr>
                              <w:t>（</w:t>
                            </w:r>
                            <w:r w:rsidR="00DF2830" w:rsidRPr="00DF283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lang w:eastAsia="ja-JP"/>
                              </w:rPr>
                              <w:t>別紙</w:t>
                            </w:r>
                            <w:r w:rsidR="00834466" w:rsidRPr="00DF283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lang w:eastAsia="ja-JP"/>
                              </w:rPr>
                              <w:t>緊急事態宣言発令に伴う対応についてをご参照下さい）</w:t>
                            </w:r>
                          </w:p>
                          <w:p w14:paraId="6EBF1290" w14:textId="441D6776" w:rsidR="00A1270D" w:rsidRPr="00834466" w:rsidRDefault="00A127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1A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9" type="#_x0000_t202" style="position:absolute;margin-left:2.25pt;margin-top:23.05pt;width:486.75pt;height:170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" filled="f" stroked="f" strokeweight=".5pt">
                <v:textbox>
                  <w:txbxContent>
                    <w:p w14:paraId="071D1218" w14:textId="20BA0C16" w:rsidR="00A1270D" w:rsidRPr="00F80047" w:rsidRDefault="00A1270D" w:rsidP="00F80047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eastAsia="ja-JP"/>
                        </w:rPr>
                      </w:pP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・6月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  <w:u w:val="single"/>
                          <w:lang w:eastAsia="ja-JP"/>
                        </w:rPr>
                        <w:t>15日（火）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・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  <w:u w:val="single"/>
                          <w:lang w:eastAsia="ja-JP"/>
                        </w:rPr>
                        <w:t>16日（水）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  <w:u w:val="single"/>
                          <w:lang w:eastAsia="ja-JP"/>
                        </w:rPr>
                        <w:t>休館日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となります。</w:t>
                      </w:r>
                    </w:p>
                    <w:p w14:paraId="599B9B07" w14:textId="1C6E7ED6" w:rsidR="00F87520" w:rsidRPr="00F80047" w:rsidRDefault="00F87520" w:rsidP="00F80047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eastAsia="ja-JP"/>
                        </w:rPr>
                      </w:pP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・</w:t>
                      </w:r>
                      <w:r w:rsidR="00A1270D" w:rsidRPr="00F80047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eastAsia="ja-JP"/>
                        </w:rPr>
                        <w:t>6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月24日～30日テスト期間の為、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  <w:lang w:eastAsia="ja-JP"/>
                        </w:rPr>
                        <w:t>ステップアップブック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を持参してください。</w:t>
                      </w:r>
                    </w:p>
                    <w:p w14:paraId="3D7DF04A" w14:textId="77777777" w:rsidR="00F80047" w:rsidRDefault="00F80047" w:rsidP="00F80047">
                      <w:pPr>
                        <w:spacing w:line="360" w:lineRule="auto"/>
                        <w:ind w:left="280" w:hangingChars="100" w:hanging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eastAsia="ja-JP"/>
                        </w:rPr>
                      </w:pP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・</w:t>
                      </w:r>
                      <w:r w:rsidR="00A1270D"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コロナ感染予防の為、家族や親戚、身近な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方</w:t>
                      </w:r>
                      <w:r w:rsidR="00A1270D"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が検査対象者の場合</w:t>
                      </w: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レッスン前に</w:t>
                      </w:r>
                    </w:p>
                    <w:p w14:paraId="38F83AF3" w14:textId="7D4B4042" w:rsidR="00F80047" w:rsidRPr="00DF2830" w:rsidRDefault="00F80047" w:rsidP="00834466">
                      <w:pPr>
                        <w:spacing w:line="360" w:lineRule="auto"/>
                        <w:ind w:left="280" w:hangingChars="100" w:hanging="280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lang w:eastAsia="ja-JP"/>
                        </w:rPr>
                      </w:pPr>
                      <w:r w:rsidRPr="00F8004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・</w:t>
                      </w:r>
                      <w:r w:rsidR="00A1270D" w:rsidRPr="00F8004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ja-JP"/>
                        </w:rPr>
                        <w:t>ご連絡ください。</w:t>
                      </w:r>
                      <w:r w:rsidR="00834466" w:rsidRPr="00DF283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lang w:eastAsia="ja-JP"/>
                        </w:rPr>
                        <w:t>（</w:t>
                      </w:r>
                      <w:r w:rsidR="00DF2830" w:rsidRPr="00DF283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lang w:eastAsia="ja-JP"/>
                        </w:rPr>
                        <w:t>別紙</w:t>
                      </w:r>
                      <w:r w:rsidR="00834466" w:rsidRPr="00DF283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lang w:eastAsia="ja-JP"/>
                        </w:rPr>
                        <w:t>緊急事態宣言発令に伴う対応についてをご参照下さい）</w:t>
                      </w:r>
                    </w:p>
                    <w:p w14:paraId="6EBF1290" w14:textId="441D6776" w:rsidR="00A1270D" w:rsidRPr="00834466" w:rsidRDefault="00A1270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A38">
        <w:rPr>
          <w:rFonts w:ascii="Meiryo UI" w:eastAsia="Meiryo UI" w:hAnsi="Meiryo UI" w:cs="Meiryo UI" w:hint="eastAsia"/>
          <w:noProof/>
          <w:sz w:val="72"/>
          <w:szCs w:val="72"/>
          <w:lang w:eastAsia="ja-JP"/>
          <w14:ligatures w14:val="none"/>
        </w:rPr>
        <w:drawing>
          <wp:anchor distT="0" distB="0" distL="114300" distR="114300" simplePos="0" relativeHeight="251681280" behindDoc="1" locked="0" layoutInCell="1" allowOverlap="1" wp14:anchorId="07ACAD66" wp14:editId="6A82290E">
            <wp:simplePos x="0" y="0"/>
            <wp:positionH relativeFrom="margin">
              <wp:posOffset>3086100</wp:posOffset>
            </wp:positionH>
            <wp:positionV relativeFrom="paragraph">
              <wp:posOffset>45085</wp:posOffset>
            </wp:positionV>
            <wp:extent cx="3045460" cy="279400"/>
            <wp:effectExtent l="0" t="0" r="2540" b="635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b="84042"/>
                    <a:stretch/>
                  </pic:blipFill>
                  <pic:spPr bwMode="auto">
                    <a:xfrm>
                      <a:off x="0" y="0"/>
                      <a:ext cx="304546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38">
        <w:rPr>
          <w:rFonts w:ascii="Meiryo UI" w:eastAsia="Meiryo UI" w:hAnsi="Meiryo UI" w:cs="Meiryo UI" w:hint="eastAsia"/>
          <w:noProof/>
          <w:sz w:val="72"/>
          <w:szCs w:val="72"/>
          <w:lang w:eastAsia="ja-JP"/>
          <w14:ligatures w14:val="none"/>
        </w:rPr>
        <w:drawing>
          <wp:anchor distT="0" distB="0" distL="114300" distR="114300" simplePos="0" relativeHeight="251679232" behindDoc="1" locked="0" layoutInCell="1" allowOverlap="1" wp14:anchorId="52C3D040" wp14:editId="16D6176E">
            <wp:simplePos x="0" y="0"/>
            <wp:positionH relativeFrom="margin">
              <wp:posOffset>0</wp:posOffset>
            </wp:positionH>
            <wp:positionV relativeFrom="paragraph">
              <wp:posOffset>41275</wp:posOffset>
            </wp:positionV>
            <wp:extent cx="3057525" cy="279400"/>
            <wp:effectExtent l="0" t="0" r="9525" b="635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b="84042"/>
                    <a:stretch/>
                  </pic:blipFill>
                  <pic:spPr bwMode="auto">
                    <a:xfrm>
                      <a:off x="0" y="0"/>
                      <a:ext cx="3057525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38">
        <w:rPr>
          <w:rFonts w:ascii="Meiryo UI" w:eastAsia="Meiryo UI" w:hAnsi="Meiryo UI" w:cs="Meiryo UI"/>
          <w:noProof/>
          <w:sz w:val="72"/>
          <w:szCs w:val="72"/>
          <w:lang w:eastAsia="ja-JP"/>
          <w14:ligatures w14:val="none"/>
        </w:rPr>
        <w:tab/>
      </w:r>
    </w:p>
    <w:p w14:paraId="4D599E43" w14:textId="628D01A9" w:rsidR="004937AD" w:rsidRPr="004937AD" w:rsidRDefault="004937AD" w:rsidP="004937AD">
      <w:pPr>
        <w:tabs>
          <w:tab w:val="left" w:pos="1308"/>
        </w:tabs>
        <w:rPr>
          <w:lang w:eastAsia="ja-JP"/>
        </w:rPr>
      </w:pPr>
    </w:p>
    <w:p w14:paraId="31ACC869" w14:textId="5C215CDE" w:rsidR="001B6D60" w:rsidRDefault="00F04A38">
      <w:pPr>
        <w:pStyle w:val="ad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noProof/>
          <w:lang w:eastAsia="ja-JP"/>
          <w14:ligatures w14:val="none"/>
        </w:rPr>
        <w:drawing>
          <wp:anchor distT="0" distB="0" distL="114300" distR="114300" simplePos="0" relativeHeight="251676160" behindDoc="1" locked="0" layoutInCell="1" allowOverlap="1" wp14:anchorId="688846F5" wp14:editId="109CFA89">
            <wp:simplePos x="0" y="0"/>
            <wp:positionH relativeFrom="margin">
              <wp:posOffset>5226325</wp:posOffset>
            </wp:positionH>
            <wp:positionV relativeFrom="paragraph">
              <wp:posOffset>534916</wp:posOffset>
            </wp:positionV>
            <wp:extent cx="1484630" cy="1111823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11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noProof/>
          <w:sz w:val="72"/>
          <w:szCs w:val="72"/>
          <w:lang w:eastAsia="ja-JP"/>
          <w14:ligatures w14:val="none"/>
        </w:rPr>
        <w:drawing>
          <wp:anchor distT="0" distB="0" distL="114300" distR="114300" simplePos="0" relativeHeight="251683328" behindDoc="1" locked="0" layoutInCell="1" allowOverlap="1" wp14:anchorId="3F9AAC98" wp14:editId="2DAF169C">
            <wp:simplePos x="0" y="0"/>
            <wp:positionH relativeFrom="margin">
              <wp:posOffset>3093720</wp:posOffset>
            </wp:positionH>
            <wp:positionV relativeFrom="paragraph">
              <wp:posOffset>1504315</wp:posOffset>
            </wp:positionV>
            <wp:extent cx="3045460" cy="279400"/>
            <wp:effectExtent l="0" t="0" r="2540" b="63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b="84042"/>
                    <a:stretch/>
                  </pic:blipFill>
                  <pic:spPr bwMode="auto">
                    <a:xfrm>
                      <a:off x="0" y="0"/>
                      <a:ext cx="304546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noProof/>
          <w:sz w:val="72"/>
          <w:szCs w:val="72"/>
          <w:lang w:eastAsia="ja-JP"/>
          <w14:ligatures w14:val="none"/>
        </w:rPr>
        <w:drawing>
          <wp:anchor distT="0" distB="0" distL="114300" distR="114300" simplePos="0" relativeHeight="251685376" behindDoc="1" locked="0" layoutInCell="1" allowOverlap="1" wp14:anchorId="09783994" wp14:editId="09D30221">
            <wp:simplePos x="0" y="0"/>
            <wp:positionH relativeFrom="margin">
              <wp:posOffset>47625</wp:posOffset>
            </wp:positionH>
            <wp:positionV relativeFrom="paragraph">
              <wp:posOffset>1509395</wp:posOffset>
            </wp:positionV>
            <wp:extent cx="3045460" cy="279400"/>
            <wp:effectExtent l="0" t="0" r="2540" b="63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b="84042"/>
                    <a:stretch/>
                  </pic:blipFill>
                  <pic:spPr bwMode="auto">
                    <a:xfrm>
                      <a:off x="0" y="0"/>
                      <a:ext cx="304546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6D60" w:rsidSect="00A13E57">
      <w:pgSz w:w="11907" w:h="16839" w:code="9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1086" w14:textId="77777777" w:rsidR="00B803BB" w:rsidRDefault="00B803BB">
      <w:pPr>
        <w:spacing w:before="0" w:after="0"/>
      </w:pPr>
      <w:r>
        <w:separator/>
      </w:r>
    </w:p>
  </w:endnote>
  <w:endnote w:type="continuationSeparator" w:id="0">
    <w:p w14:paraId="1213CC33" w14:textId="77777777" w:rsidR="00B803BB" w:rsidRDefault="00B80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altName w:val="ＭＳ Ｐ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3C4B" w14:textId="77777777" w:rsidR="00B803BB" w:rsidRDefault="00B803BB">
      <w:pPr>
        <w:spacing w:before="0" w:after="0"/>
      </w:pPr>
      <w:r>
        <w:separator/>
      </w:r>
    </w:p>
  </w:footnote>
  <w:footnote w:type="continuationSeparator" w:id="0">
    <w:p w14:paraId="691546F4" w14:textId="77777777" w:rsidR="00B803BB" w:rsidRDefault="00B803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6/05/31"/>
    <w:docVar w:name="MonthStart" w:val="2016/05/01"/>
    <w:docVar w:name="WeekStart" w:val="1"/>
  </w:docVars>
  <w:rsids>
    <w:rsidRoot w:val="00692BA5"/>
    <w:rsid w:val="00016D90"/>
    <w:rsid w:val="00027B10"/>
    <w:rsid w:val="000345E3"/>
    <w:rsid w:val="000407F3"/>
    <w:rsid w:val="00060FDA"/>
    <w:rsid w:val="00071FC7"/>
    <w:rsid w:val="0008502C"/>
    <w:rsid w:val="00094E55"/>
    <w:rsid w:val="000A374D"/>
    <w:rsid w:val="000C67A4"/>
    <w:rsid w:val="000D77C5"/>
    <w:rsid w:val="001016B7"/>
    <w:rsid w:val="00144541"/>
    <w:rsid w:val="00145C7B"/>
    <w:rsid w:val="00190B10"/>
    <w:rsid w:val="001B572A"/>
    <w:rsid w:val="001B6D60"/>
    <w:rsid w:val="001E371F"/>
    <w:rsid w:val="001E39A3"/>
    <w:rsid w:val="00226CA0"/>
    <w:rsid w:val="00260934"/>
    <w:rsid w:val="00263482"/>
    <w:rsid w:val="002944D5"/>
    <w:rsid w:val="00295AFC"/>
    <w:rsid w:val="002C1B06"/>
    <w:rsid w:val="002D20E8"/>
    <w:rsid w:val="002E0785"/>
    <w:rsid w:val="002F5BAF"/>
    <w:rsid w:val="00363689"/>
    <w:rsid w:val="003A18B6"/>
    <w:rsid w:val="003A5104"/>
    <w:rsid w:val="003D2BF0"/>
    <w:rsid w:val="00442A4E"/>
    <w:rsid w:val="00461EA7"/>
    <w:rsid w:val="0046525E"/>
    <w:rsid w:val="0049357B"/>
    <w:rsid w:val="004937AD"/>
    <w:rsid w:val="00494740"/>
    <w:rsid w:val="00496C79"/>
    <w:rsid w:val="00496FD5"/>
    <w:rsid w:val="004D6367"/>
    <w:rsid w:val="004F1B72"/>
    <w:rsid w:val="00516BD0"/>
    <w:rsid w:val="00524D15"/>
    <w:rsid w:val="005647BF"/>
    <w:rsid w:val="00583DA0"/>
    <w:rsid w:val="005D1E51"/>
    <w:rsid w:val="005E721C"/>
    <w:rsid w:val="005E79DA"/>
    <w:rsid w:val="00612F6A"/>
    <w:rsid w:val="0061510D"/>
    <w:rsid w:val="0064704B"/>
    <w:rsid w:val="006526D6"/>
    <w:rsid w:val="00692BA5"/>
    <w:rsid w:val="006F6115"/>
    <w:rsid w:val="006F7455"/>
    <w:rsid w:val="00732443"/>
    <w:rsid w:val="00736689"/>
    <w:rsid w:val="00745843"/>
    <w:rsid w:val="00787196"/>
    <w:rsid w:val="00795749"/>
    <w:rsid w:val="007C3F17"/>
    <w:rsid w:val="007F19EC"/>
    <w:rsid w:val="00834466"/>
    <w:rsid w:val="00844E8A"/>
    <w:rsid w:val="00873155"/>
    <w:rsid w:val="008A1742"/>
    <w:rsid w:val="008A7D09"/>
    <w:rsid w:val="008B7B69"/>
    <w:rsid w:val="008C461D"/>
    <w:rsid w:val="008E2C8F"/>
    <w:rsid w:val="00902946"/>
    <w:rsid w:val="00913320"/>
    <w:rsid w:val="009136E9"/>
    <w:rsid w:val="00933DAB"/>
    <w:rsid w:val="00994E4C"/>
    <w:rsid w:val="009B6A98"/>
    <w:rsid w:val="009C05C2"/>
    <w:rsid w:val="009D7176"/>
    <w:rsid w:val="009E659F"/>
    <w:rsid w:val="009E7A11"/>
    <w:rsid w:val="009F2DF4"/>
    <w:rsid w:val="00A059B9"/>
    <w:rsid w:val="00A078F9"/>
    <w:rsid w:val="00A1270D"/>
    <w:rsid w:val="00A13E57"/>
    <w:rsid w:val="00A24F9F"/>
    <w:rsid w:val="00A31DBA"/>
    <w:rsid w:val="00A85394"/>
    <w:rsid w:val="00A86C12"/>
    <w:rsid w:val="00A95D7F"/>
    <w:rsid w:val="00AB0122"/>
    <w:rsid w:val="00AC6CCA"/>
    <w:rsid w:val="00AF096D"/>
    <w:rsid w:val="00AF61B5"/>
    <w:rsid w:val="00AF7A3F"/>
    <w:rsid w:val="00B803BB"/>
    <w:rsid w:val="00BC632C"/>
    <w:rsid w:val="00BE0B5B"/>
    <w:rsid w:val="00BE6043"/>
    <w:rsid w:val="00C32E9A"/>
    <w:rsid w:val="00C415EB"/>
    <w:rsid w:val="00C42DCE"/>
    <w:rsid w:val="00CE2F9B"/>
    <w:rsid w:val="00D31A21"/>
    <w:rsid w:val="00D4684D"/>
    <w:rsid w:val="00D53791"/>
    <w:rsid w:val="00D964CA"/>
    <w:rsid w:val="00DD5F9F"/>
    <w:rsid w:val="00DE2FC2"/>
    <w:rsid w:val="00DF1B19"/>
    <w:rsid w:val="00DF2830"/>
    <w:rsid w:val="00E14899"/>
    <w:rsid w:val="00E3075D"/>
    <w:rsid w:val="00E63222"/>
    <w:rsid w:val="00E76105"/>
    <w:rsid w:val="00E76E40"/>
    <w:rsid w:val="00EA3A64"/>
    <w:rsid w:val="00EC324F"/>
    <w:rsid w:val="00F04A38"/>
    <w:rsid w:val="00F1172F"/>
    <w:rsid w:val="00F20811"/>
    <w:rsid w:val="00F22B5C"/>
    <w:rsid w:val="00F54FAA"/>
    <w:rsid w:val="00F80047"/>
    <w:rsid w:val="00F87520"/>
    <w:rsid w:val="00FB2E3D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2F465"/>
  <w15:docId w15:val="{082F63D6-C7F4-47D7-800F-A3A64A0A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16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83992A" w:themeColor="accent1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日"/>
    <w:basedOn w:val="a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a5">
    <w:name w:val="曜日"/>
    <w:basedOn w:val="a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a6">
    <w:name w:val="月/年"/>
    <w:basedOn w:val="a"/>
    <w:uiPriority w:val="1"/>
    <w:qFormat/>
    <w:pPr>
      <w:spacing w:after="240"/>
      <w:jc w:val="center"/>
    </w:pPr>
    <w:rPr>
      <w:color w:val="61721F" w:themeColor="accent1" w:themeShade="BF"/>
      <w:sz w:val="72"/>
    </w:rPr>
  </w:style>
  <w:style w:type="paragraph" w:styleId="a7">
    <w:name w:val="Note Heading"/>
    <w:basedOn w:val="a"/>
    <w:next w:val="a"/>
    <w:link w:val="a8"/>
    <w:uiPriority w:val="99"/>
    <w:unhideWhenUsed/>
    <w:pPr>
      <w:spacing w:before="0" w:after="0"/>
      <w:jc w:val="center"/>
    </w:pPr>
    <w:rPr>
      <w:color w:val="83992A" w:themeColor="accent1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aa">
    <w:name w:val="吹き出し (文字)"/>
    <w:basedOn w:val="a0"/>
    <w:link w:val="a9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ab">
    <w:name w:val="No Spacing"/>
    <w:uiPriority w:val="1"/>
    <w:pPr>
      <w:spacing w:before="0" w:after="0"/>
    </w:pPr>
  </w:style>
  <w:style w:type="character" w:customStyle="1" w:styleId="a8">
    <w:name w:val="記 (文字)"/>
    <w:basedOn w:val="a0"/>
    <w:link w:val="a7"/>
    <w:uiPriority w:val="99"/>
    <w:rPr>
      <w:color w:val="83992A" w:themeColor="accent1"/>
      <w:sz w:val="36"/>
      <w:szCs w:val="36"/>
    </w:rPr>
  </w:style>
  <w:style w:type="paragraph" w:customStyle="1" w:styleId="ac">
    <w:name w:val="メモ"/>
    <w:basedOn w:val="a"/>
    <w:qFormat/>
    <w:pPr>
      <w:spacing w:before="60" w:after="60" w:line="276" w:lineRule="auto"/>
    </w:pPr>
    <w:rPr>
      <w:sz w:val="18"/>
    </w:rPr>
  </w:style>
  <w:style w:type="paragraph" w:customStyle="1" w:styleId="ad">
    <w:name w:val="表間隔"/>
    <w:basedOn w:val="a"/>
    <w:uiPriority w:val="99"/>
    <w:pPr>
      <w:spacing w:before="0" w:after="0" w:line="40" w:lineRule="exact"/>
    </w:pPr>
    <w:rPr>
      <w:sz w:val="4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83992A" w:themeColor="accent1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11">
    <w:name w:val="Light Shading Accent 1"/>
    <w:basedOn w:val="a1"/>
    <w:uiPriority w:val="60"/>
    <w:pPr>
      <w:spacing w:before="0" w:after="0"/>
    </w:pPr>
    <w:rPr>
      <w:color w:val="61721F" w:themeColor="accent1" w:themeShade="BF"/>
    </w:rPr>
    <w:tblPr>
      <w:tblStyleRowBandSize w:val="1"/>
      <w:tblStyleColBandSize w:val="1"/>
      <w:tblBorders>
        <w:top w:val="single" w:sz="8" w:space="0" w:color="83992A" w:themeColor="accent1"/>
        <w:bottom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</w:style>
  <w:style w:type="table" w:customStyle="1" w:styleId="Calendar-Accent1">
    <w:name w:val="Calendar - Accent 1"/>
    <w:basedOn w:val="a1"/>
    <w:uiPriority w:val="99"/>
    <w:pPr>
      <w:spacing w:before="0" w:after="0"/>
    </w:pPr>
    <w:tblPr>
      <w:tblStyleRow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3992A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a1"/>
    <w:uiPriority w:val="99"/>
    <w:pPr>
      <w:spacing w:before="0" w:after="0"/>
    </w:pPr>
    <w:tblPr>
      <w:tblStyleRow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C9770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a1"/>
    <w:uiPriority w:val="99"/>
    <w:pPr>
      <w:spacing w:before="0" w:after="0"/>
    </w:pPr>
    <w:tblPr>
      <w:tblStyleRow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tblPr/>
      <w:tcPr>
        <w:shd w:val="clear" w:color="auto" w:fill="44709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a1"/>
    <w:uiPriority w:val="99"/>
    <w:pPr>
      <w:spacing w:before="0" w:after="0"/>
    </w:pPr>
    <w:tblPr>
      <w:tblStyleRow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23C33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a1"/>
    <w:uiPriority w:val="99"/>
    <w:pPr>
      <w:spacing w:before="0" w:after="0"/>
    </w:pPr>
    <w:tblPr>
      <w:tblStyleRow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7828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a1"/>
    <w:uiPriority w:val="99"/>
    <w:pPr>
      <w:spacing w:before="0" w:after="0"/>
    </w:pPr>
    <w:tblPr>
      <w:tblStyleRow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B34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af">
    <w:name w:val="月"/>
    <w:basedOn w:val="a0"/>
    <w:uiPriority w:val="1"/>
    <w:rPr>
      <w:b w:val="0"/>
      <w:color w:val="414C15" w:themeColor="accent1" w:themeShade="7F"/>
      <w:sz w:val="84"/>
    </w:rPr>
  </w:style>
  <w:style w:type="table" w:styleId="12">
    <w:name w:val="Light Shading"/>
    <w:basedOn w:val="a1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Pr>
      <w:kern w:val="16"/>
      <w14:ligatures w14:val="standardContextual"/>
    </w:rPr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kuma-chp.or.jp/vitas/posts/post42.html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on64.blog37.fc2.com/blog-entry-67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putiya.com/html/season/06gatu/06gatu_font01_05.html" TargetMode="External"/><Relationship Id="rId25" Type="http://schemas.openxmlformats.org/officeDocument/2006/relationships/hyperlink" Target="https://yukiko114.blogspot.com/2020/09/6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ceillust.com/%E5%95%86%E7%94%A8%E3%83%95%E3%83%AA%E3%83%BC%E3%83%BB%E7%84%A1%E6%96%99%E3%82%A4%E3%83%A9%E3%82%B9%E3%83%88_%E3%83%9E%E3%82%B9%E3%82%AF%E3%82%92%E3%81%97%E3%81%9F%E3%81%8B%E3%81%88%E3%82%8B-2/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illustkun-jp.blogspot.com/2020/04/blog-post_306.html" TargetMode="External"/><Relationship Id="rId23" Type="http://schemas.openxmlformats.org/officeDocument/2006/relationships/hyperlink" Target="https://www.sozailab.jp/sozai/detail/31216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gambarbedes-dobutsu.blogspot.com/2020/06/blog-post_1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lustrain.com/?p=3078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207;&#21512;&#20307;&#25805;&#12463;&#12521;&#12502;\AppData\Roaming\Microsoft\Templates\&#12459;&#12524;&#12531;&#12480;&#12540;.dot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jpeg"/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9F554F-65F9-425A-BA28-502987E9A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54CDD-C10D-42FD-B72C-06FB09531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カレンダー</Template>
  <TotalTime>68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写真付き家族カレンダー</vt:lpstr>
      <vt:lpstr>写真付き家族カレンダー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写真付き家族カレンダー</dc:title>
  <dc:subject/>
  <dc:creator>臼井千奈美</dc:creator>
  <cp:keywords/>
  <dc:description/>
  <cp:lastModifiedBy>info@gifugm.com</cp:lastModifiedBy>
  <cp:revision>13</cp:revision>
  <cp:lastPrinted>2021-05-17T05:52:00Z</cp:lastPrinted>
  <dcterms:created xsi:type="dcterms:W3CDTF">2021-05-07T07:33:00Z</dcterms:created>
  <dcterms:modified xsi:type="dcterms:W3CDTF">2021-05-17T06:17:00Z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